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3D98D" w14:textId="77777777" w:rsidR="00E84CB0" w:rsidRPr="00BF6305" w:rsidRDefault="008B2AEA" w:rsidP="00571116">
      <w:pPr>
        <w:jc w:val="center"/>
        <w:rPr>
          <w:rFonts w:ascii="Arial" w:hAnsi="Arial" w:cs="Arial"/>
          <w:b/>
          <w:sz w:val="24"/>
          <w:szCs w:val="24"/>
        </w:rPr>
      </w:pPr>
      <w:r w:rsidRPr="00BF6305">
        <w:rPr>
          <w:rFonts w:ascii="Arial" w:hAnsi="Arial" w:cs="Arial"/>
          <w:b/>
          <w:sz w:val="24"/>
          <w:szCs w:val="24"/>
          <w:lang w:val="es-ES_tradnl"/>
        </w:rPr>
        <w:t>E</w:t>
      </w:r>
      <w:r w:rsidR="00CD2ABE" w:rsidRPr="00BF6305">
        <w:rPr>
          <w:rFonts w:ascii="Arial" w:hAnsi="Arial" w:cs="Arial"/>
          <w:b/>
          <w:sz w:val="24"/>
          <w:szCs w:val="24"/>
          <w:lang w:val="es-ES_tradnl"/>
        </w:rPr>
        <w:t xml:space="preserve">L </w:t>
      </w:r>
      <w:r w:rsidR="00EA426A" w:rsidRPr="00BF6305">
        <w:rPr>
          <w:rFonts w:ascii="Arial" w:hAnsi="Arial" w:cs="Arial"/>
          <w:b/>
          <w:sz w:val="24"/>
          <w:szCs w:val="24"/>
          <w:lang w:val="es-ES_tradnl"/>
        </w:rPr>
        <w:t xml:space="preserve">DIRECTOR </w:t>
      </w:r>
      <w:r w:rsidR="00D12264" w:rsidRPr="00BF6305">
        <w:rPr>
          <w:rFonts w:ascii="Arial" w:hAnsi="Arial" w:cs="Arial"/>
          <w:b/>
          <w:sz w:val="24"/>
          <w:szCs w:val="24"/>
        </w:rPr>
        <w:t>GENERAL</w:t>
      </w:r>
      <w:r w:rsidR="00CD2ABE" w:rsidRPr="00BF6305">
        <w:rPr>
          <w:rFonts w:ascii="Arial" w:hAnsi="Arial" w:cs="Arial"/>
          <w:b/>
          <w:sz w:val="24"/>
          <w:szCs w:val="24"/>
        </w:rPr>
        <w:t xml:space="preserve"> </w:t>
      </w:r>
      <w:r w:rsidR="00CD2ABE" w:rsidRPr="00BF6305">
        <w:rPr>
          <w:rFonts w:ascii="Arial" w:hAnsi="Arial" w:cs="Arial"/>
          <w:b/>
          <w:sz w:val="24"/>
          <w:szCs w:val="24"/>
          <w:lang w:val="es-ES_tradnl"/>
        </w:rPr>
        <w:t xml:space="preserve">DE LA </w:t>
      </w:r>
      <w:r w:rsidR="00CD2ABE" w:rsidRPr="00BF6305">
        <w:rPr>
          <w:rFonts w:ascii="Arial" w:hAnsi="Arial" w:cs="Arial"/>
          <w:b/>
          <w:sz w:val="24"/>
          <w:szCs w:val="24"/>
        </w:rPr>
        <w:t>UNIDAD DE PLANEACI</w:t>
      </w:r>
      <w:r w:rsidR="005B5CEF" w:rsidRPr="00BF6305">
        <w:rPr>
          <w:rFonts w:ascii="Arial" w:hAnsi="Arial" w:cs="Arial"/>
          <w:b/>
          <w:sz w:val="24"/>
          <w:szCs w:val="24"/>
        </w:rPr>
        <w:t>Ó</w:t>
      </w:r>
      <w:r w:rsidR="00571116">
        <w:rPr>
          <w:rFonts w:ascii="Arial" w:hAnsi="Arial" w:cs="Arial"/>
          <w:b/>
          <w:sz w:val="24"/>
          <w:szCs w:val="24"/>
        </w:rPr>
        <w:t>N MINERO ENERGÉTICA - UPME</w:t>
      </w:r>
    </w:p>
    <w:p w14:paraId="7CBDC7D1" w14:textId="77777777" w:rsidR="000609DF" w:rsidRPr="00BF6305" w:rsidRDefault="000609DF" w:rsidP="006C0E0F">
      <w:pPr>
        <w:jc w:val="center"/>
        <w:rPr>
          <w:rFonts w:ascii="Arial" w:hAnsi="Arial" w:cs="Arial"/>
          <w:b/>
          <w:sz w:val="24"/>
          <w:szCs w:val="24"/>
        </w:rPr>
      </w:pPr>
    </w:p>
    <w:p w14:paraId="17A795B7" w14:textId="77777777" w:rsidR="001F7AB9" w:rsidRPr="00BF6305" w:rsidRDefault="001F7AB9" w:rsidP="001F7AB9">
      <w:pPr>
        <w:jc w:val="center"/>
        <w:rPr>
          <w:rStyle w:val="Hipervnculovisitado"/>
          <w:rFonts w:ascii="Arial" w:hAnsi="Arial" w:cs="Arial"/>
          <w:color w:val="000000"/>
          <w:sz w:val="24"/>
          <w:szCs w:val="24"/>
        </w:rPr>
      </w:pPr>
      <w:r w:rsidRPr="00BF6305">
        <w:rPr>
          <w:rFonts w:ascii="Arial" w:hAnsi="Arial" w:cs="Arial"/>
          <w:color w:val="000000"/>
          <w:sz w:val="24"/>
          <w:szCs w:val="24"/>
        </w:rPr>
        <w:t>En ejercicio de sus facultades legales, y especialmente las conferidas por el artículo 9 del Decreto 1258 2013 y…</w:t>
      </w:r>
      <w:r w:rsidRPr="00BF6305">
        <w:rPr>
          <w:rFonts w:ascii="Arial" w:hAnsi="Arial" w:cs="Arial"/>
          <w:color w:val="FF0000"/>
          <w:sz w:val="24"/>
          <w:szCs w:val="24"/>
        </w:rPr>
        <w:t>….</w:t>
      </w:r>
      <w:r w:rsidRPr="00BF6305">
        <w:rPr>
          <w:rFonts w:ascii="Arial" w:hAnsi="Arial" w:cs="Arial"/>
          <w:color w:val="181717"/>
          <w:sz w:val="24"/>
          <w:szCs w:val="24"/>
          <w:lang w:eastAsia="es-CO"/>
        </w:rPr>
        <w:t>, y</w:t>
      </w:r>
    </w:p>
    <w:p w14:paraId="13273977" w14:textId="77777777" w:rsidR="00CD2ABE" w:rsidRPr="00BF6305" w:rsidRDefault="00CD2ABE" w:rsidP="00296154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Cs w:val="24"/>
        </w:rPr>
      </w:pPr>
    </w:p>
    <w:p w14:paraId="62D4559B" w14:textId="77777777" w:rsidR="00CD2ABE" w:rsidRPr="00BF6305" w:rsidRDefault="00BF1CE3" w:rsidP="00296154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4"/>
          <w:lang w:val="es-ES_tradnl"/>
        </w:rPr>
      </w:pPr>
      <w:r w:rsidRPr="00BF6305">
        <w:rPr>
          <w:rFonts w:ascii="Arial" w:hAnsi="Arial" w:cs="Arial"/>
          <w:szCs w:val="24"/>
          <w:lang w:val="es-ES_tradnl"/>
        </w:rPr>
        <w:t>C O N S I D E R A N D O</w:t>
      </w:r>
      <w:r w:rsidR="00CD2ABE" w:rsidRPr="00BF6305">
        <w:rPr>
          <w:rFonts w:ascii="Arial" w:hAnsi="Arial" w:cs="Arial"/>
          <w:szCs w:val="24"/>
          <w:lang w:val="es-ES_tradnl"/>
        </w:rPr>
        <w:t>:</w:t>
      </w:r>
    </w:p>
    <w:p w14:paraId="06E5112D" w14:textId="77777777" w:rsidR="00CD2ABE" w:rsidRPr="00BF6305" w:rsidRDefault="003A5762" w:rsidP="00296154">
      <w:pPr>
        <w:tabs>
          <w:tab w:val="left" w:pos="7983"/>
        </w:tabs>
        <w:rPr>
          <w:rFonts w:ascii="Arial" w:hAnsi="Arial" w:cs="Arial"/>
          <w:sz w:val="24"/>
          <w:szCs w:val="24"/>
        </w:rPr>
      </w:pPr>
      <w:r w:rsidRPr="00BF6305">
        <w:rPr>
          <w:rFonts w:ascii="Arial" w:hAnsi="Arial" w:cs="Arial"/>
          <w:sz w:val="24"/>
          <w:szCs w:val="24"/>
        </w:rPr>
        <w:tab/>
      </w:r>
    </w:p>
    <w:p w14:paraId="1CD0941C" w14:textId="77777777" w:rsidR="009F2773" w:rsidRPr="00BF6305" w:rsidRDefault="009F2773" w:rsidP="00296154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4"/>
        </w:rPr>
      </w:pPr>
    </w:p>
    <w:p w14:paraId="08CEC8D2" w14:textId="77777777" w:rsidR="00022FA8" w:rsidRPr="00BF6305" w:rsidRDefault="00A519CC" w:rsidP="00A519C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06"/>
        </w:tabs>
        <w:rPr>
          <w:rFonts w:cs="Arial"/>
          <w:szCs w:val="24"/>
        </w:rPr>
      </w:pPr>
      <w:r w:rsidRPr="00BF6305">
        <w:rPr>
          <w:rFonts w:cs="Arial"/>
          <w:szCs w:val="24"/>
        </w:rPr>
        <w:tab/>
      </w:r>
    </w:p>
    <w:p w14:paraId="7FFAE12C" w14:textId="77777777" w:rsidR="00022FA8" w:rsidRPr="00BF6305" w:rsidRDefault="00022FA8" w:rsidP="00296154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4"/>
        </w:rPr>
      </w:pPr>
    </w:p>
    <w:p w14:paraId="569D60B9" w14:textId="77777777" w:rsidR="00022FA8" w:rsidRPr="00BF6305" w:rsidRDefault="00022FA8" w:rsidP="00296154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4"/>
        </w:rPr>
      </w:pPr>
    </w:p>
    <w:p w14:paraId="6E949044" w14:textId="77777777" w:rsidR="00022FA8" w:rsidRPr="00BF6305" w:rsidRDefault="00022FA8" w:rsidP="00296154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4"/>
        </w:rPr>
      </w:pPr>
    </w:p>
    <w:p w14:paraId="546F7298" w14:textId="77777777" w:rsidR="00022FA8" w:rsidRPr="00BF6305" w:rsidRDefault="00022FA8" w:rsidP="00296154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4"/>
        </w:rPr>
      </w:pPr>
    </w:p>
    <w:p w14:paraId="528C0EA7" w14:textId="77777777" w:rsidR="009C33C5" w:rsidRPr="00BF6305" w:rsidRDefault="009C33C5" w:rsidP="00296154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4"/>
        </w:rPr>
      </w:pPr>
      <w:r w:rsidRPr="00BF6305">
        <w:rPr>
          <w:rFonts w:ascii="Arial" w:hAnsi="Arial" w:cs="Arial"/>
          <w:szCs w:val="24"/>
        </w:rPr>
        <w:t xml:space="preserve">R E S U E L V </w:t>
      </w:r>
      <w:r w:rsidR="00E7420A" w:rsidRPr="00BF6305">
        <w:rPr>
          <w:rFonts w:ascii="Arial" w:hAnsi="Arial" w:cs="Arial"/>
          <w:szCs w:val="24"/>
        </w:rPr>
        <w:t>E:</w:t>
      </w:r>
    </w:p>
    <w:p w14:paraId="621B09E9" w14:textId="77777777" w:rsidR="009C33C5" w:rsidRPr="00BF6305" w:rsidRDefault="009C33C5" w:rsidP="00296154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Cs w:val="24"/>
        </w:rPr>
      </w:pPr>
    </w:p>
    <w:p w14:paraId="42582967" w14:textId="77777777" w:rsidR="00E7420A" w:rsidRPr="00BF6305" w:rsidRDefault="00CD2ABE" w:rsidP="00296154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4"/>
        </w:rPr>
      </w:pPr>
      <w:r w:rsidRPr="00BF6305">
        <w:rPr>
          <w:rFonts w:cs="Arial"/>
          <w:b/>
          <w:szCs w:val="24"/>
        </w:rPr>
        <w:t xml:space="preserve">ARTÍCULO </w:t>
      </w:r>
      <w:r w:rsidR="001F7AB9" w:rsidRPr="00BF6305">
        <w:rPr>
          <w:rFonts w:cs="Arial"/>
          <w:b/>
          <w:szCs w:val="24"/>
        </w:rPr>
        <w:t>1</w:t>
      </w:r>
      <w:r w:rsidR="0077358E" w:rsidRPr="00BF6305">
        <w:rPr>
          <w:rFonts w:cs="Arial"/>
          <w:b/>
          <w:szCs w:val="24"/>
        </w:rPr>
        <w:t>:</w:t>
      </w:r>
      <w:r w:rsidR="0077358E" w:rsidRPr="00BF6305">
        <w:rPr>
          <w:rFonts w:cs="Arial"/>
          <w:szCs w:val="24"/>
        </w:rPr>
        <w:t xml:space="preserve"> </w:t>
      </w:r>
    </w:p>
    <w:p w14:paraId="4B3934A0" w14:textId="77777777" w:rsidR="00EC714D" w:rsidRPr="00BF6305" w:rsidRDefault="0005724C" w:rsidP="0005724C">
      <w:pPr>
        <w:tabs>
          <w:tab w:val="left" w:pos="7798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F6305">
        <w:rPr>
          <w:rFonts w:ascii="Arial" w:hAnsi="Arial" w:cs="Arial"/>
          <w:b/>
          <w:color w:val="000000"/>
          <w:sz w:val="24"/>
          <w:szCs w:val="24"/>
        </w:rPr>
        <w:tab/>
      </w:r>
    </w:p>
    <w:p w14:paraId="6CA4C0A7" w14:textId="77777777" w:rsidR="00837A6D" w:rsidRPr="009C7292" w:rsidRDefault="00837A6D" w:rsidP="0029615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077FC168" w14:textId="77777777" w:rsidR="00837A6D" w:rsidRPr="009C7292" w:rsidRDefault="00837A6D" w:rsidP="0029615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4B2B5446" w14:textId="77777777" w:rsidR="001F7AB9" w:rsidRPr="00BF6305" w:rsidRDefault="001F7AB9" w:rsidP="001F7AB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4"/>
        </w:rPr>
      </w:pPr>
      <w:r w:rsidRPr="00BF6305">
        <w:rPr>
          <w:rFonts w:cs="Arial"/>
          <w:b/>
          <w:szCs w:val="24"/>
        </w:rPr>
        <w:t>ARTÍCULO 2:</w:t>
      </w:r>
      <w:r w:rsidRPr="00BF6305">
        <w:rPr>
          <w:rFonts w:cs="Arial"/>
          <w:szCs w:val="24"/>
        </w:rPr>
        <w:t xml:space="preserve"> </w:t>
      </w:r>
    </w:p>
    <w:p w14:paraId="584CE2AF" w14:textId="77777777" w:rsidR="00837A6D" w:rsidRPr="00BF6305" w:rsidRDefault="00837A6D" w:rsidP="0029615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18A14AF0" w14:textId="77777777" w:rsidR="00837A6D" w:rsidRPr="00BF6305" w:rsidRDefault="00837A6D" w:rsidP="0029615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7EC49A39" w14:textId="77777777" w:rsidR="00837A6D" w:rsidRPr="00BF6305" w:rsidRDefault="00837A6D" w:rsidP="0029615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575D7005" w14:textId="77777777" w:rsidR="00837A6D" w:rsidRPr="00BF6305" w:rsidRDefault="00837A6D" w:rsidP="0029615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369F5EA3" w14:textId="77777777" w:rsidR="00837A6D" w:rsidRPr="00BF6305" w:rsidRDefault="00837A6D" w:rsidP="0029615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1AFE5F7F" w14:textId="77777777" w:rsidR="001F7AB9" w:rsidRPr="00BF6305" w:rsidRDefault="001F7AB9" w:rsidP="001F7AB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Cs w:val="24"/>
        </w:rPr>
      </w:pPr>
      <w:r w:rsidRPr="00BF6305">
        <w:rPr>
          <w:rFonts w:cs="Arial"/>
          <w:b/>
          <w:szCs w:val="24"/>
        </w:rPr>
        <w:t>ARTÍCULO n:</w:t>
      </w:r>
      <w:r w:rsidRPr="00BF6305">
        <w:rPr>
          <w:rFonts w:cs="Arial"/>
          <w:szCs w:val="24"/>
        </w:rPr>
        <w:t xml:space="preserve"> </w:t>
      </w:r>
    </w:p>
    <w:p w14:paraId="2BA23B2B" w14:textId="77777777" w:rsidR="00837A6D" w:rsidRPr="00BF6305" w:rsidRDefault="00837A6D" w:rsidP="0029615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09C4A4A9" w14:textId="77777777" w:rsidR="00837A6D" w:rsidRPr="00BF6305" w:rsidRDefault="00837A6D" w:rsidP="001F7AB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Cs w:val="24"/>
        </w:rPr>
      </w:pPr>
    </w:p>
    <w:p w14:paraId="57ED982C" w14:textId="77777777" w:rsidR="00837A6D" w:rsidRPr="00BF6305" w:rsidRDefault="00837A6D" w:rsidP="001F7AB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Cs w:val="24"/>
        </w:rPr>
      </w:pPr>
    </w:p>
    <w:p w14:paraId="50F3B357" w14:textId="77777777" w:rsidR="00837A6D" w:rsidRPr="00BF6305" w:rsidRDefault="00837A6D" w:rsidP="001F7AB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Cs w:val="24"/>
        </w:rPr>
      </w:pPr>
    </w:p>
    <w:p w14:paraId="3033E4E7" w14:textId="77777777" w:rsidR="00EC714D" w:rsidRPr="009C7292" w:rsidRDefault="00EC714D" w:rsidP="00296154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51E132A8" w14:textId="77777777" w:rsidR="00CD2ABE" w:rsidRPr="00BF6305" w:rsidRDefault="00D30185" w:rsidP="0029615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6305">
        <w:rPr>
          <w:rFonts w:ascii="Arial" w:hAnsi="Arial" w:cs="Arial"/>
          <w:b/>
          <w:color w:val="000000"/>
          <w:sz w:val="24"/>
          <w:szCs w:val="24"/>
        </w:rPr>
        <w:t xml:space="preserve">ARTÍCULO </w:t>
      </w:r>
      <w:r w:rsidR="0059680C">
        <w:rPr>
          <w:rFonts w:ascii="Arial" w:hAnsi="Arial" w:cs="Arial"/>
          <w:b/>
          <w:color w:val="000000"/>
          <w:sz w:val="24"/>
          <w:szCs w:val="24"/>
        </w:rPr>
        <w:t>Y</w:t>
      </w:r>
      <w:r w:rsidR="00022FA8" w:rsidRPr="00BF6305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22FA8" w:rsidRPr="00BF6305">
        <w:rPr>
          <w:rFonts w:ascii="Arial" w:hAnsi="Arial" w:cs="Arial"/>
          <w:color w:val="000000"/>
          <w:sz w:val="24"/>
          <w:szCs w:val="24"/>
        </w:rPr>
        <w:t>Indicar las disposiciones derogadas, subrogadas, modificadas, adicionada o sustituidas.</w:t>
      </w:r>
    </w:p>
    <w:p w14:paraId="47612E79" w14:textId="77777777" w:rsidR="00E51A15" w:rsidRPr="00BF6305" w:rsidRDefault="00E51A15" w:rsidP="00296154">
      <w:pPr>
        <w:jc w:val="both"/>
        <w:rPr>
          <w:rFonts w:ascii="Arial" w:hAnsi="Arial" w:cs="Arial"/>
          <w:sz w:val="24"/>
          <w:szCs w:val="24"/>
        </w:rPr>
      </w:pPr>
    </w:p>
    <w:p w14:paraId="7640B0D2" w14:textId="77777777" w:rsidR="00CD2ABE" w:rsidRPr="00BF6305" w:rsidRDefault="00CD2ABE" w:rsidP="00296154">
      <w:pPr>
        <w:tabs>
          <w:tab w:val="center" w:pos="4606"/>
        </w:tabs>
        <w:jc w:val="both"/>
        <w:rPr>
          <w:rFonts w:ascii="Arial" w:hAnsi="Arial" w:cs="Arial"/>
          <w:b/>
          <w:sz w:val="24"/>
          <w:szCs w:val="24"/>
        </w:rPr>
      </w:pPr>
      <w:r w:rsidRPr="00BF6305">
        <w:rPr>
          <w:rFonts w:ascii="Arial" w:hAnsi="Arial" w:cs="Arial"/>
          <w:sz w:val="24"/>
          <w:szCs w:val="24"/>
        </w:rPr>
        <w:t xml:space="preserve"> </w:t>
      </w:r>
      <w:r w:rsidR="00022FA8" w:rsidRPr="00BF6305">
        <w:rPr>
          <w:rFonts w:ascii="Arial" w:hAnsi="Arial" w:cs="Arial"/>
          <w:b/>
          <w:sz w:val="24"/>
          <w:szCs w:val="24"/>
        </w:rPr>
        <w:t xml:space="preserve">ARTÍCULO </w:t>
      </w:r>
      <w:r w:rsidR="0059680C">
        <w:rPr>
          <w:rFonts w:ascii="Arial" w:hAnsi="Arial" w:cs="Arial"/>
          <w:b/>
          <w:sz w:val="24"/>
          <w:szCs w:val="24"/>
        </w:rPr>
        <w:t>Z</w:t>
      </w:r>
      <w:r w:rsidR="00022FA8" w:rsidRPr="00BF6305">
        <w:rPr>
          <w:rFonts w:ascii="Arial" w:hAnsi="Arial" w:cs="Arial"/>
          <w:b/>
          <w:sz w:val="24"/>
          <w:szCs w:val="24"/>
        </w:rPr>
        <w:t xml:space="preserve">: </w:t>
      </w:r>
      <w:r w:rsidR="00022FA8" w:rsidRPr="00BF6305">
        <w:rPr>
          <w:rFonts w:ascii="Arial" w:hAnsi="Arial" w:cs="Arial"/>
          <w:sz w:val="24"/>
          <w:szCs w:val="24"/>
        </w:rPr>
        <w:t xml:space="preserve">Indicar </w:t>
      </w:r>
      <w:r w:rsidR="00022FA8" w:rsidRPr="00BF6305">
        <w:rPr>
          <w:rFonts w:ascii="Arial" w:hAnsi="Arial" w:cs="Arial"/>
          <w:color w:val="000000"/>
          <w:sz w:val="24"/>
          <w:szCs w:val="24"/>
        </w:rPr>
        <w:t>la vigencia del acto administrativo</w:t>
      </w:r>
      <w:r w:rsidR="00BF6305" w:rsidRPr="00BF6305">
        <w:rPr>
          <w:rFonts w:ascii="Arial" w:hAnsi="Arial" w:cs="Arial"/>
          <w:color w:val="000000"/>
          <w:sz w:val="24"/>
          <w:szCs w:val="24"/>
        </w:rPr>
        <w:t xml:space="preserve"> </w:t>
      </w:r>
      <w:r w:rsidR="00BF6305" w:rsidRPr="00BF6305">
        <w:rPr>
          <w:rFonts w:ascii="Arial" w:hAnsi="Arial" w:cs="Arial"/>
          <w:b/>
          <w:sz w:val="24"/>
          <w:szCs w:val="24"/>
        </w:rPr>
        <w:t>La presente Resolución rige a partir de la fecha de su publicación en el Diario Oficial.</w:t>
      </w:r>
    </w:p>
    <w:p w14:paraId="2ACC5277" w14:textId="77777777" w:rsidR="003A5762" w:rsidRPr="00BF6305" w:rsidRDefault="003A5762" w:rsidP="00296154">
      <w:pPr>
        <w:jc w:val="both"/>
        <w:rPr>
          <w:rFonts w:ascii="Arial" w:hAnsi="Arial" w:cs="Arial"/>
          <w:sz w:val="24"/>
          <w:szCs w:val="24"/>
        </w:rPr>
      </w:pPr>
    </w:p>
    <w:p w14:paraId="7B84618A" w14:textId="77777777" w:rsidR="006B6692" w:rsidRPr="0059680C" w:rsidRDefault="006B6692" w:rsidP="00296154">
      <w:pPr>
        <w:jc w:val="both"/>
        <w:rPr>
          <w:rFonts w:ascii="Arial" w:hAnsi="Arial" w:cs="Arial"/>
          <w:sz w:val="24"/>
          <w:szCs w:val="24"/>
        </w:rPr>
      </w:pPr>
    </w:p>
    <w:p w14:paraId="209EE1D2" w14:textId="77777777" w:rsidR="00BF6305" w:rsidRDefault="00BF6305" w:rsidP="0029615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A4A0458" w14:textId="77777777" w:rsidR="00BF6305" w:rsidRDefault="00BF6305" w:rsidP="0029615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4954948" w14:textId="77777777" w:rsidR="00BF6305" w:rsidRDefault="00BF6305" w:rsidP="0029615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E293A86" w14:textId="77777777" w:rsidR="00BF6305" w:rsidRPr="00BF6305" w:rsidRDefault="00BF6305" w:rsidP="0029615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EB7320D" w14:textId="77777777" w:rsidR="003A5762" w:rsidRPr="00BF6305" w:rsidRDefault="003A5762" w:rsidP="00296154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507CA81" w14:textId="77777777" w:rsidR="009C7292" w:rsidRDefault="009C7292" w:rsidP="009C7292">
      <w:pPr>
        <w:jc w:val="center"/>
        <w:rPr>
          <w:rFonts w:ascii="Arial" w:hAnsi="Arial" w:cs="Arial"/>
          <w:b/>
          <w:sz w:val="24"/>
          <w:szCs w:val="24"/>
        </w:rPr>
      </w:pPr>
    </w:p>
    <w:p w14:paraId="36F09007" w14:textId="77777777" w:rsidR="009C7292" w:rsidRDefault="009C7292" w:rsidP="009C7292">
      <w:pPr>
        <w:jc w:val="center"/>
        <w:rPr>
          <w:rFonts w:ascii="Arial" w:hAnsi="Arial" w:cs="Arial"/>
          <w:b/>
          <w:sz w:val="24"/>
          <w:szCs w:val="24"/>
        </w:rPr>
      </w:pPr>
    </w:p>
    <w:p w14:paraId="45D23C3A" w14:textId="77777777" w:rsidR="009C7292" w:rsidRDefault="009C7292" w:rsidP="009C7292">
      <w:pPr>
        <w:jc w:val="center"/>
        <w:rPr>
          <w:rFonts w:ascii="Arial" w:hAnsi="Arial" w:cs="Arial"/>
          <w:b/>
          <w:sz w:val="24"/>
          <w:szCs w:val="24"/>
        </w:rPr>
      </w:pPr>
    </w:p>
    <w:p w14:paraId="2D5D5530" w14:textId="77777777" w:rsidR="009C7292" w:rsidRDefault="009C7292" w:rsidP="009C7292">
      <w:pPr>
        <w:jc w:val="center"/>
        <w:rPr>
          <w:rFonts w:ascii="Arial" w:hAnsi="Arial" w:cs="Arial"/>
          <w:b/>
          <w:sz w:val="24"/>
          <w:szCs w:val="24"/>
        </w:rPr>
      </w:pPr>
    </w:p>
    <w:p w14:paraId="7099DD4A" w14:textId="77777777" w:rsidR="009C7292" w:rsidRDefault="009C7292" w:rsidP="009C7292">
      <w:pPr>
        <w:jc w:val="center"/>
        <w:rPr>
          <w:rFonts w:ascii="Arial" w:hAnsi="Arial" w:cs="Arial"/>
          <w:b/>
          <w:sz w:val="24"/>
          <w:szCs w:val="24"/>
        </w:rPr>
      </w:pPr>
    </w:p>
    <w:p w14:paraId="59CB4B54" w14:textId="77777777" w:rsidR="00CD2ABE" w:rsidRDefault="00CD2ABE" w:rsidP="009C7292">
      <w:pPr>
        <w:jc w:val="center"/>
        <w:rPr>
          <w:rFonts w:ascii="Arial" w:hAnsi="Arial" w:cs="Arial"/>
          <w:b/>
          <w:sz w:val="24"/>
          <w:szCs w:val="24"/>
        </w:rPr>
      </w:pPr>
      <w:r w:rsidRPr="00BF6305">
        <w:rPr>
          <w:rFonts w:ascii="Arial" w:hAnsi="Arial" w:cs="Arial"/>
          <w:b/>
          <w:sz w:val="24"/>
          <w:szCs w:val="24"/>
        </w:rPr>
        <w:t>COMUN</w:t>
      </w:r>
      <w:r w:rsidR="00256432" w:rsidRPr="00BF6305">
        <w:rPr>
          <w:rFonts w:ascii="Arial" w:hAnsi="Arial" w:cs="Arial"/>
          <w:b/>
          <w:sz w:val="24"/>
          <w:szCs w:val="24"/>
        </w:rPr>
        <w:t>Í</w:t>
      </w:r>
      <w:r w:rsidRPr="00BF6305">
        <w:rPr>
          <w:rFonts w:ascii="Arial" w:hAnsi="Arial" w:cs="Arial"/>
          <w:b/>
          <w:sz w:val="24"/>
          <w:szCs w:val="24"/>
        </w:rPr>
        <w:t>QUESE Y C</w:t>
      </w:r>
      <w:r w:rsidR="00256432" w:rsidRPr="00BF6305">
        <w:rPr>
          <w:rFonts w:ascii="Arial" w:hAnsi="Arial" w:cs="Arial"/>
          <w:b/>
          <w:sz w:val="24"/>
          <w:szCs w:val="24"/>
        </w:rPr>
        <w:t>Ú</w:t>
      </w:r>
      <w:r w:rsidRPr="00BF6305">
        <w:rPr>
          <w:rFonts w:ascii="Arial" w:hAnsi="Arial" w:cs="Arial"/>
          <w:b/>
          <w:sz w:val="24"/>
          <w:szCs w:val="24"/>
        </w:rPr>
        <w:t>MPLASE,</w:t>
      </w:r>
    </w:p>
    <w:p w14:paraId="6715C1A3" w14:textId="77777777" w:rsidR="0059680C" w:rsidRPr="0059680C" w:rsidRDefault="0059680C" w:rsidP="0059680C">
      <w:pPr>
        <w:widowControl w:val="0"/>
        <w:autoSpaceDE w:val="0"/>
        <w:autoSpaceDN w:val="0"/>
        <w:adjustRightInd w:val="0"/>
        <w:jc w:val="center"/>
        <w:rPr>
          <w:rStyle w:val="Hipervnculovisitado"/>
          <w:rFonts w:ascii="Arial" w:hAnsi="Arial" w:cs="Arial"/>
          <w:b/>
          <w:bCs/>
          <w:color w:val="000000"/>
          <w:sz w:val="22"/>
          <w:szCs w:val="22"/>
        </w:rPr>
      </w:pPr>
      <w:r w:rsidRPr="00C656CF">
        <w:rPr>
          <w:rStyle w:val="Hipervnculovisitado"/>
          <w:rFonts w:ascii="Arial" w:hAnsi="Arial" w:cs="Arial"/>
          <w:bCs/>
          <w:color w:val="FF0000"/>
          <w:sz w:val="16"/>
          <w:szCs w:val="22"/>
        </w:rPr>
        <w:t>[Acto administrativo de carácter general]</w:t>
      </w:r>
    </w:p>
    <w:p w14:paraId="48B2682D" w14:textId="77777777" w:rsidR="0059680C" w:rsidRDefault="0059680C" w:rsidP="00296154">
      <w:pPr>
        <w:jc w:val="center"/>
        <w:rPr>
          <w:rFonts w:ascii="Arial" w:hAnsi="Arial" w:cs="Arial"/>
          <w:b/>
          <w:sz w:val="24"/>
          <w:szCs w:val="24"/>
        </w:rPr>
      </w:pPr>
    </w:p>
    <w:p w14:paraId="7F5357A4" w14:textId="77777777" w:rsidR="0059680C" w:rsidRDefault="0059680C" w:rsidP="00296154">
      <w:pPr>
        <w:jc w:val="center"/>
        <w:rPr>
          <w:rFonts w:ascii="Arial" w:hAnsi="Arial" w:cs="Arial"/>
          <w:b/>
          <w:sz w:val="24"/>
          <w:szCs w:val="24"/>
        </w:rPr>
      </w:pPr>
    </w:p>
    <w:p w14:paraId="3B5631DA" w14:textId="77777777" w:rsidR="0059680C" w:rsidRPr="00BF6305" w:rsidRDefault="0059680C" w:rsidP="00296154">
      <w:pPr>
        <w:jc w:val="center"/>
        <w:rPr>
          <w:rFonts w:ascii="Arial" w:hAnsi="Arial" w:cs="Arial"/>
          <w:b/>
          <w:sz w:val="24"/>
          <w:szCs w:val="24"/>
        </w:rPr>
      </w:pPr>
    </w:p>
    <w:p w14:paraId="74C35B06" w14:textId="77777777" w:rsidR="00CD2ABE" w:rsidRPr="00BF6305" w:rsidRDefault="00CD2ABE" w:rsidP="0059680C">
      <w:pPr>
        <w:rPr>
          <w:rFonts w:ascii="Arial" w:hAnsi="Arial" w:cs="Arial"/>
          <w:sz w:val="24"/>
          <w:szCs w:val="24"/>
        </w:rPr>
      </w:pPr>
      <w:r w:rsidRPr="00BF6305">
        <w:rPr>
          <w:rFonts w:ascii="Arial" w:hAnsi="Arial" w:cs="Arial"/>
          <w:sz w:val="24"/>
          <w:szCs w:val="24"/>
        </w:rPr>
        <w:t>Dada</w:t>
      </w:r>
      <w:r w:rsidR="00022FA8" w:rsidRPr="00BF6305">
        <w:rPr>
          <w:rFonts w:ascii="Arial" w:hAnsi="Arial" w:cs="Arial"/>
          <w:sz w:val="24"/>
          <w:szCs w:val="24"/>
        </w:rPr>
        <w:t xml:space="preserve"> en Bogotá, D.C., a </w:t>
      </w:r>
      <w:r w:rsidR="007D0A8B">
        <w:rPr>
          <w:rFonts w:ascii="Arial Narrow" w:hAnsi="Arial Narrow" w:cs="Tahoma"/>
          <w:b/>
          <w:sz w:val="22"/>
          <w:szCs w:val="22"/>
          <w:lang w:val="pt-BR"/>
        </w:rPr>
        <w:t>F_RAD_S</w:t>
      </w:r>
    </w:p>
    <w:p w14:paraId="0587E56D" w14:textId="77777777" w:rsidR="00CD2ABE" w:rsidRPr="00BF6305" w:rsidRDefault="00CD2ABE" w:rsidP="00296154">
      <w:pPr>
        <w:jc w:val="center"/>
        <w:rPr>
          <w:rFonts w:ascii="Arial" w:hAnsi="Arial" w:cs="Arial"/>
          <w:sz w:val="24"/>
          <w:szCs w:val="24"/>
        </w:rPr>
      </w:pPr>
    </w:p>
    <w:p w14:paraId="49793DF8" w14:textId="77777777" w:rsidR="005B5CEF" w:rsidRPr="00BF6305" w:rsidRDefault="005B5CEF" w:rsidP="00296154">
      <w:pPr>
        <w:jc w:val="center"/>
        <w:rPr>
          <w:rFonts w:ascii="Arial" w:hAnsi="Arial" w:cs="Arial"/>
          <w:sz w:val="24"/>
          <w:szCs w:val="24"/>
        </w:rPr>
      </w:pPr>
    </w:p>
    <w:p w14:paraId="4B4B35D9" w14:textId="77777777" w:rsidR="0005724C" w:rsidRPr="00BF6305" w:rsidRDefault="0005724C" w:rsidP="0005724C">
      <w:pPr>
        <w:rPr>
          <w:rFonts w:ascii="Arial" w:hAnsi="Arial" w:cs="Arial"/>
          <w:sz w:val="24"/>
          <w:szCs w:val="24"/>
          <w:lang w:val="es-ES_tradnl"/>
        </w:rPr>
      </w:pPr>
    </w:p>
    <w:p w14:paraId="1F5DAF1C" w14:textId="77777777" w:rsidR="00403F10" w:rsidRPr="00BF6305" w:rsidRDefault="00403F10" w:rsidP="0005724C">
      <w:pPr>
        <w:rPr>
          <w:rFonts w:ascii="Arial" w:hAnsi="Arial" w:cs="Arial"/>
          <w:sz w:val="24"/>
          <w:szCs w:val="24"/>
          <w:lang w:val="es-ES_tradnl"/>
        </w:rPr>
      </w:pPr>
    </w:p>
    <w:p w14:paraId="68138083" w14:textId="77777777" w:rsidR="00403F10" w:rsidRPr="00BF6305" w:rsidRDefault="00403F10" w:rsidP="0005724C">
      <w:pPr>
        <w:rPr>
          <w:rFonts w:ascii="Arial" w:hAnsi="Arial" w:cs="Arial"/>
          <w:sz w:val="24"/>
          <w:szCs w:val="24"/>
          <w:lang w:val="es-ES_tradnl"/>
        </w:rPr>
      </w:pPr>
    </w:p>
    <w:p w14:paraId="4F361C66" w14:textId="77777777" w:rsidR="00403F10" w:rsidRPr="00BF6305" w:rsidRDefault="00403F10" w:rsidP="0005724C">
      <w:pPr>
        <w:rPr>
          <w:rFonts w:ascii="Arial" w:hAnsi="Arial" w:cs="Arial"/>
          <w:sz w:val="24"/>
          <w:szCs w:val="24"/>
          <w:lang w:val="es-ES_tradnl"/>
        </w:rPr>
      </w:pPr>
    </w:p>
    <w:p w14:paraId="69EC43BA" w14:textId="77777777" w:rsidR="00403F10" w:rsidRPr="00BF6305" w:rsidRDefault="00403F10" w:rsidP="0005724C">
      <w:pPr>
        <w:rPr>
          <w:rFonts w:ascii="Arial" w:hAnsi="Arial" w:cs="Arial"/>
          <w:sz w:val="24"/>
          <w:szCs w:val="24"/>
          <w:lang w:val="es-ES_tradnl"/>
        </w:rPr>
      </w:pPr>
    </w:p>
    <w:p w14:paraId="27EF2C22" w14:textId="77777777" w:rsidR="00043FA3" w:rsidRPr="00BF6305" w:rsidRDefault="00043FA3" w:rsidP="00296154">
      <w:pPr>
        <w:pStyle w:val="Ttulo1"/>
        <w:rPr>
          <w:rFonts w:ascii="Arial" w:hAnsi="Arial" w:cs="Arial"/>
          <w:szCs w:val="24"/>
        </w:rPr>
      </w:pPr>
    </w:p>
    <w:p w14:paraId="1D7CEDF8" w14:textId="77777777" w:rsidR="00043FA3" w:rsidRPr="00BF6305" w:rsidRDefault="00043FA3" w:rsidP="00296154">
      <w:pPr>
        <w:pStyle w:val="Ttulo1"/>
        <w:rPr>
          <w:rFonts w:ascii="Arial" w:hAnsi="Arial" w:cs="Arial"/>
          <w:szCs w:val="24"/>
        </w:rPr>
      </w:pPr>
    </w:p>
    <w:p w14:paraId="5CC1FFDC" w14:textId="77777777" w:rsidR="00CD2ABE" w:rsidRPr="00BF6305" w:rsidRDefault="00022FA8" w:rsidP="00296154">
      <w:pPr>
        <w:pStyle w:val="Ttulo1"/>
        <w:rPr>
          <w:rFonts w:ascii="Arial" w:eastAsia="Arial Unicode MS" w:hAnsi="Arial" w:cs="Arial"/>
          <w:szCs w:val="24"/>
        </w:rPr>
      </w:pPr>
      <w:r w:rsidRPr="00BF6305">
        <w:rPr>
          <w:rFonts w:ascii="Arial" w:hAnsi="Arial" w:cs="Arial"/>
          <w:szCs w:val="24"/>
        </w:rPr>
        <w:t>NOMBRES Y APELLIDOS</w:t>
      </w:r>
    </w:p>
    <w:p w14:paraId="198180AD" w14:textId="77777777" w:rsidR="00CD2ABE" w:rsidRPr="00BF6305" w:rsidRDefault="00C80CDD" w:rsidP="00C80CDD">
      <w:pPr>
        <w:tabs>
          <w:tab w:val="center" w:pos="4629"/>
          <w:tab w:val="left" w:pos="6461"/>
        </w:tabs>
        <w:rPr>
          <w:rFonts w:ascii="Arial" w:hAnsi="Arial" w:cs="Arial"/>
          <w:sz w:val="24"/>
          <w:szCs w:val="24"/>
        </w:rPr>
      </w:pPr>
      <w:r w:rsidRPr="00BF6305">
        <w:rPr>
          <w:rFonts w:ascii="Arial" w:hAnsi="Arial" w:cs="Arial"/>
          <w:sz w:val="24"/>
          <w:szCs w:val="24"/>
        </w:rPr>
        <w:tab/>
      </w:r>
      <w:r w:rsidR="00D30185" w:rsidRPr="00BF6305">
        <w:rPr>
          <w:rFonts w:ascii="Arial" w:hAnsi="Arial" w:cs="Arial"/>
          <w:sz w:val="24"/>
          <w:szCs w:val="24"/>
        </w:rPr>
        <w:t xml:space="preserve">Director </w:t>
      </w:r>
      <w:r w:rsidR="005435BA" w:rsidRPr="00BF6305">
        <w:rPr>
          <w:rFonts w:ascii="Arial" w:hAnsi="Arial" w:cs="Arial"/>
          <w:sz w:val="24"/>
          <w:szCs w:val="24"/>
        </w:rPr>
        <w:t>G</w:t>
      </w:r>
      <w:r w:rsidR="005F6B50">
        <w:rPr>
          <w:rFonts w:ascii="Arial" w:hAnsi="Arial" w:cs="Arial"/>
          <w:sz w:val="24"/>
          <w:szCs w:val="24"/>
        </w:rPr>
        <w:t>eneral o Secretario General</w:t>
      </w:r>
      <w:r w:rsidRPr="00BF6305">
        <w:rPr>
          <w:rFonts w:ascii="Arial" w:hAnsi="Arial" w:cs="Arial"/>
          <w:sz w:val="24"/>
          <w:szCs w:val="24"/>
        </w:rPr>
        <w:tab/>
      </w:r>
    </w:p>
    <w:p w14:paraId="183239F4" w14:textId="77777777" w:rsidR="002C4DA2" w:rsidRPr="00BF6305" w:rsidRDefault="002C4DA2" w:rsidP="00296154">
      <w:pPr>
        <w:jc w:val="center"/>
        <w:rPr>
          <w:rFonts w:ascii="Arial" w:hAnsi="Arial" w:cs="Arial"/>
          <w:sz w:val="24"/>
          <w:szCs w:val="24"/>
        </w:rPr>
      </w:pPr>
    </w:p>
    <w:p w14:paraId="59E5F598" w14:textId="77777777" w:rsidR="00022FA8" w:rsidRPr="00BF6305" w:rsidRDefault="00022FA8" w:rsidP="00296154">
      <w:pPr>
        <w:jc w:val="center"/>
        <w:rPr>
          <w:rFonts w:ascii="Arial" w:hAnsi="Arial" w:cs="Arial"/>
          <w:sz w:val="24"/>
          <w:szCs w:val="24"/>
        </w:rPr>
      </w:pPr>
    </w:p>
    <w:p w14:paraId="660BABA6" w14:textId="77777777" w:rsidR="002C4DA2" w:rsidRPr="00BF6305" w:rsidRDefault="002C4DA2" w:rsidP="00296154">
      <w:pPr>
        <w:jc w:val="center"/>
        <w:rPr>
          <w:rFonts w:ascii="Arial" w:hAnsi="Arial" w:cs="Arial"/>
          <w:sz w:val="24"/>
          <w:szCs w:val="24"/>
        </w:rPr>
      </w:pPr>
    </w:p>
    <w:p w14:paraId="68C4DA91" w14:textId="77777777" w:rsidR="00BC2CEA" w:rsidRPr="006C75C3" w:rsidRDefault="00E51A15" w:rsidP="00296154">
      <w:pPr>
        <w:jc w:val="both"/>
        <w:rPr>
          <w:rFonts w:ascii="Arial" w:hAnsi="Arial" w:cs="Arial"/>
          <w:color w:val="767171" w:themeColor="background2" w:themeShade="80"/>
          <w:sz w:val="18"/>
          <w:szCs w:val="24"/>
        </w:rPr>
      </w:pPr>
      <w:r w:rsidRPr="006C75C3">
        <w:rPr>
          <w:rFonts w:ascii="Arial" w:hAnsi="Arial" w:cs="Arial"/>
          <w:color w:val="767171" w:themeColor="background2" w:themeShade="80"/>
          <w:sz w:val="18"/>
          <w:szCs w:val="24"/>
        </w:rPr>
        <w:t>Elaboró</w:t>
      </w:r>
      <w:r w:rsidR="00D30185" w:rsidRPr="006C75C3">
        <w:rPr>
          <w:rFonts w:ascii="Arial" w:hAnsi="Arial" w:cs="Arial"/>
          <w:color w:val="767171" w:themeColor="background2" w:themeShade="80"/>
          <w:sz w:val="18"/>
          <w:szCs w:val="24"/>
        </w:rPr>
        <w:t xml:space="preserve">: </w:t>
      </w:r>
      <w:r w:rsidR="00022FA8" w:rsidRPr="006C75C3">
        <w:rPr>
          <w:rFonts w:ascii="Arial" w:hAnsi="Arial" w:cs="Arial"/>
          <w:color w:val="767171" w:themeColor="background2" w:themeShade="80"/>
          <w:sz w:val="18"/>
          <w:szCs w:val="24"/>
        </w:rPr>
        <w:t>Nombres Apellido1 Apellido2</w:t>
      </w:r>
    </w:p>
    <w:p w14:paraId="6301CFA7" w14:textId="77777777" w:rsidR="00BC2CEA" w:rsidRPr="006C75C3" w:rsidRDefault="00C73A67" w:rsidP="00296154">
      <w:pPr>
        <w:jc w:val="both"/>
        <w:rPr>
          <w:rFonts w:ascii="Arial" w:hAnsi="Arial" w:cs="Arial"/>
          <w:color w:val="767171" w:themeColor="background2" w:themeShade="80"/>
          <w:sz w:val="18"/>
          <w:szCs w:val="24"/>
        </w:rPr>
      </w:pPr>
      <w:r w:rsidRPr="006C75C3">
        <w:rPr>
          <w:rFonts w:ascii="Arial" w:hAnsi="Arial" w:cs="Arial"/>
          <w:color w:val="767171" w:themeColor="background2" w:themeShade="80"/>
          <w:sz w:val="18"/>
          <w:szCs w:val="24"/>
        </w:rPr>
        <w:t>Revisó</w:t>
      </w:r>
      <w:r w:rsidR="00BC2CEA" w:rsidRPr="006C75C3">
        <w:rPr>
          <w:rFonts w:ascii="Arial" w:hAnsi="Arial" w:cs="Arial"/>
          <w:color w:val="767171" w:themeColor="background2" w:themeShade="80"/>
          <w:sz w:val="18"/>
          <w:szCs w:val="24"/>
        </w:rPr>
        <w:t xml:space="preserve">: </w:t>
      </w:r>
      <w:r w:rsidR="00022FA8" w:rsidRPr="006C75C3">
        <w:rPr>
          <w:rFonts w:ascii="Arial" w:hAnsi="Arial" w:cs="Arial"/>
          <w:color w:val="767171" w:themeColor="background2" w:themeShade="80"/>
          <w:sz w:val="18"/>
          <w:szCs w:val="24"/>
        </w:rPr>
        <w:t>Nombres Apellido1 Apellido2</w:t>
      </w:r>
    </w:p>
    <w:p w14:paraId="578837D9" w14:textId="77777777" w:rsidR="00BC2CEA" w:rsidRPr="006C75C3" w:rsidRDefault="00C73A67" w:rsidP="00296154">
      <w:pPr>
        <w:jc w:val="both"/>
        <w:rPr>
          <w:rFonts w:ascii="Arial" w:hAnsi="Arial" w:cs="Arial"/>
          <w:color w:val="767171" w:themeColor="background2" w:themeShade="80"/>
          <w:sz w:val="18"/>
          <w:szCs w:val="24"/>
        </w:rPr>
      </w:pPr>
      <w:r w:rsidRPr="006C75C3">
        <w:rPr>
          <w:rFonts w:ascii="Arial" w:hAnsi="Arial" w:cs="Arial"/>
          <w:color w:val="767171" w:themeColor="background2" w:themeShade="80"/>
          <w:sz w:val="18"/>
          <w:szCs w:val="24"/>
        </w:rPr>
        <w:t>Aprob</w:t>
      </w:r>
      <w:r w:rsidR="00BC2CEA" w:rsidRPr="006C75C3">
        <w:rPr>
          <w:rFonts w:ascii="Arial" w:hAnsi="Arial" w:cs="Arial"/>
          <w:color w:val="767171" w:themeColor="background2" w:themeShade="80"/>
          <w:sz w:val="18"/>
          <w:szCs w:val="24"/>
        </w:rPr>
        <w:t xml:space="preserve">ó: </w:t>
      </w:r>
      <w:r w:rsidR="00022FA8" w:rsidRPr="006C75C3">
        <w:rPr>
          <w:rFonts w:ascii="Arial" w:hAnsi="Arial" w:cs="Arial"/>
          <w:color w:val="767171" w:themeColor="background2" w:themeShade="80"/>
          <w:sz w:val="18"/>
          <w:szCs w:val="24"/>
        </w:rPr>
        <w:t>Nombres Apellido1 Apellido2</w:t>
      </w:r>
    </w:p>
    <w:p w14:paraId="1FD3552D" w14:textId="77777777" w:rsidR="00CD2ABE" w:rsidRPr="00BF6305" w:rsidRDefault="00CD2ABE" w:rsidP="00BC2CEA">
      <w:pPr>
        <w:jc w:val="both"/>
        <w:rPr>
          <w:rFonts w:ascii="Arial" w:hAnsi="Arial" w:cs="Arial"/>
          <w:color w:val="A6A6A6"/>
          <w:sz w:val="24"/>
          <w:szCs w:val="24"/>
        </w:rPr>
      </w:pPr>
      <w:bookmarkStart w:id="0" w:name="_GoBack"/>
      <w:bookmarkEnd w:id="0"/>
    </w:p>
    <w:sectPr w:rsidR="00CD2ABE" w:rsidRPr="00BF6305" w:rsidSect="0053350A">
      <w:headerReference w:type="default" r:id="rId7"/>
      <w:footerReference w:type="default" r:id="rId8"/>
      <w:headerReference w:type="first" r:id="rId9"/>
      <w:footerReference w:type="first" r:id="rId10"/>
      <w:pgSz w:w="12094" w:h="18705" w:code="230"/>
      <w:pgMar w:top="1701" w:right="1321" w:bottom="1701" w:left="1701" w:header="850" w:footer="850" w:gutter="0"/>
      <w:paperSrc w:first="259" w:other="259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09ADB" w14:textId="77777777" w:rsidR="009E4E4F" w:rsidRDefault="009E4E4F">
      <w:r>
        <w:separator/>
      </w:r>
    </w:p>
  </w:endnote>
  <w:endnote w:type="continuationSeparator" w:id="0">
    <w:p w14:paraId="79461520" w14:textId="77777777" w:rsidR="009E4E4F" w:rsidRDefault="009E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Scal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FCC6" w14:textId="7CD8F379" w:rsidR="002D3473" w:rsidRPr="0053350A" w:rsidRDefault="0053350A">
    <w:pPr>
      <w:pStyle w:val="Piedepgina"/>
    </w:pPr>
    <w:r>
      <w:rPr>
        <w:rFonts w:ascii="Arial" w:eastAsia="Arial Unicode MS" w:hAnsi="Arial" w:cs="Arial"/>
        <w:b/>
        <w:sz w:val="22"/>
        <w:szCs w:val="22"/>
      </w:rPr>
      <w:tab/>
    </w:r>
    <w:r>
      <w:rPr>
        <w:rFonts w:ascii="Arial" w:eastAsia="Arial Unicode MS" w:hAnsi="Arial" w:cs="Arial"/>
        <w:b/>
        <w:sz w:val="22"/>
        <w:szCs w:val="22"/>
      </w:rPr>
      <w:tab/>
    </w:r>
    <w:r w:rsidRPr="0053350A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>F-D</w:t>
    </w:r>
    <w:r w:rsidR="00C71C5B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>O</w:t>
    </w:r>
    <w:r w:rsidRPr="0053350A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>-06</w:t>
    </w:r>
    <w:r w:rsidR="00440C66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>-V</w:t>
    </w:r>
    <w:r w:rsidR="002D6AF5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>2</w:t>
    </w:r>
    <w:r w:rsidR="002D3473" w:rsidRPr="002D3473">
      <w:rPr>
        <w:rFonts w:ascii="Arial" w:eastAsia="Arial Unicode MS" w:hAnsi="Arial" w:cs="Arial"/>
        <w:b/>
        <w:szCs w:val="22"/>
        <w:lang w:val="en-US"/>
      </w:rPr>
      <w:tab/>
    </w:r>
    <w:r>
      <w:rPr>
        <w:rFonts w:ascii="Arial" w:eastAsia="Arial Unicode MS" w:hAnsi="Arial" w:cs="Arial"/>
        <w:b/>
        <w:szCs w:val="22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D399" w14:textId="77777777" w:rsidR="0059680C" w:rsidRDefault="0059680C">
    <w:pPr>
      <w:pStyle w:val="Piedepgina"/>
    </w:pPr>
  </w:p>
  <w:p w14:paraId="15788F2B" w14:textId="3F659C23" w:rsidR="0059680C" w:rsidRDefault="0053350A">
    <w:pPr>
      <w:pStyle w:val="Piedepgina"/>
    </w:pPr>
    <w:r>
      <w:rPr>
        <w:rFonts w:ascii="Arial" w:eastAsia="Arial Unicode MS" w:hAnsi="Arial" w:cs="Arial"/>
        <w:b/>
        <w:sz w:val="22"/>
        <w:szCs w:val="22"/>
      </w:rPr>
      <w:tab/>
    </w:r>
    <w:r>
      <w:rPr>
        <w:rFonts w:ascii="Arial" w:eastAsia="Arial Unicode MS" w:hAnsi="Arial" w:cs="Arial"/>
        <w:b/>
        <w:sz w:val="22"/>
        <w:szCs w:val="22"/>
      </w:rPr>
      <w:tab/>
    </w:r>
    <w:r w:rsidRPr="0053350A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>F-D</w:t>
    </w:r>
    <w:r w:rsidR="00E56376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>O</w:t>
    </w:r>
    <w:r w:rsidRPr="0053350A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>-</w:t>
    </w:r>
    <w:r w:rsidR="00C71C5B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>06</w:t>
    </w:r>
    <w:r w:rsidR="005D6CCF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 xml:space="preserve"> –V</w:t>
    </w:r>
    <w:r w:rsidR="0033093F">
      <w:rPr>
        <w:rFonts w:ascii="Arial" w:eastAsia="Arial Unicode MS" w:hAnsi="Arial" w:cs="Arial"/>
        <w:b/>
        <w:color w:val="AEAAAA" w:themeColor="background2" w:themeShade="BF"/>
        <w:sz w:val="18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774EB" w14:textId="77777777" w:rsidR="009E4E4F" w:rsidRDefault="009E4E4F">
      <w:r>
        <w:separator/>
      </w:r>
    </w:p>
  </w:footnote>
  <w:footnote w:type="continuationSeparator" w:id="0">
    <w:p w14:paraId="463D8FCB" w14:textId="77777777" w:rsidR="009E4E4F" w:rsidRDefault="009E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46"/>
      <w:gridCol w:w="2116"/>
    </w:tblGrid>
    <w:tr w:rsidR="005345DE" w14:paraId="79F15F83" w14:textId="77777777" w:rsidTr="005345DE">
      <w:tc>
        <w:tcPr>
          <w:tcW w:w="6946" w:type="dxa"/>
          <w:shd w:val="clear" w:color="auto" w:fill="auto"/>
        </w:tcPr>
        <w:p w14:paraId="1F042811" w14:textId="77777777" w:rsidR="005345DE" w:rsidRPr="00440C66" w:rsidRDefault="005345DE" w:rsidP="007166D0">
          <w:pPr>
            <w:pStyle w:val="Encabezado"/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 w:rsidRPr="00320743">
            <w:rPr>
              <w:rFonts w:ascii="Arial" w:hAnsi="Arial" w:cs="Arial"/>
              <w:b/>
              <w:sz w:val="24"/>
              <w:szCs w:val="24"/>
            </w:rPr>
            <w:t>R</w:t>
          </w:r>
          <w:r>
            <w:rPr>
              <w:rFonts w:ascii="Arial" w:hAnsi="Arial" w:cs="Arial"/>
              <w:b/>
              <w:sz w:val="24"/>
              <w:szCs w:val="24"/>
            </w:rPr>
            <w:t xml:space="preserve">ESOLUCIÓN No. </w:t>
          </w:r>
          <w:r w:rsidR="007166D0" w:rsidRPr="007166D0">
            <w:rPr>
              <w:b/>
              <w:sz w:val="24"/>
              <w:szCs w:val="24"/>
            </w:rPr>
            <w:t>SECUENCIA_RADICADO</w:t>
          </w:r>
          <w:r w:rsidRPr="00440C66">
            <w:rPr>
              <w:rFonts w:ascii="Arial" w:eastAsia="Arial Unicode MS" w:hAnsi="Arial" w:cs="Arial"/>
              <w:b/>
              <w:sz w:val="22"/>
              <w:szCs w:val="22"/>
              <w:lang w:val="es-ES"/>
            </w:rPr>
            <w:t xml:space="preserve"> de </w:t>
          </w:r>
          <w:r>
            <w:rPr>
              <w:rFonts w:ascii="Arial Narrow" w:hAnsi="Arial Narrow" w:cs="Tahoma"/>
              <w:b/>
              <w:sz w:val="22"/>
              <w:szCs w:val="22"/>
              <w:lang w:val="pt-BR"/>
            </w:rPr>
            <w:t>F_RAD_S</w:t>
          </w:r>
        </w:p>
      </w:tc>
      <w:tc>
        <w:tcPr>
          <w:tcW w:w="2116" w:type="dxa"/>
          <w:shd w:val="clear" w:color="auto" w:fill="auto"/>
        </w:tcPr>
        <w:p w14:paraId="7D81DC67" w14:textId="77777777" w:rsidR="005345DE" w:rsidRPr="00320743" w:rsidRDefault="005345DE" w:rsidP="00320743">
          <w:pPr>
            <w:pStyle w:val="Encabezado"/>
            <w:jc w:val="right"/>
            <w:rPr>
              <w:rFonts w:ascii="Arial" w:hAnsi="Arial" w:cs="Arial"/>
              <w:sz w:val="24"/>
              <w:szCs w:val="24"/>
            </w:rPr>
          </w:pPr>
          <w:r w:rsidRPr="00320743">
            <w:rPr>
              <w:rFonts w:ascii="Arial" w:hAnsi="Arial" w:cs="Arial"/>
              <w:sz w:val="24"/>
              <w:szCs w:val="24"/>
            </w:rPr>
            <w:t xml:space="preserve">Página </w:t>
          </w:r>
          <w:r w:rsidRPr="00320743">
            <w:rPr>
              <w:rFonts w:ascii="Arial" w:hAnsi="Arial" w:cs="Arial"/>
              <w:sz w:val="24"/>
              <w:szCs w:val="24"/>
            </w:rPr>
            <w:fldChar w:fldCharType="begin"/>
          </w:r>
          <w:r w:rsidRPr="00320743">
            <w:rPr>
              <w:rFonts w:ascii="Arial" w:hAnsi="Arial" w:cs="Arial"/>
              <w:sz w:val="24"/>
              <w:szCs w:val="24"/>
            </w:rPr>
            <w:instrText xml:space="preserve"> PAGE   \* MERGEFORMAT </w:instrText>
          </w:r>
          <w:r w:rsidRPr="00320743">
            <w:rPr>
              <w:rFonts w:ascii="Arial" w:hAnsi="Arial" w:cs="Arial"/>
              <w:sz w:val="24"/>
              <w:szCs w:val="24"/>
            </w:rPr>
            <w:fldChar w:fldCharType="separate"/>
          </w:r>
          <w:r w:rsidR="002D6AF5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320743">
            <w:rPr>
              <w:rFonts w:ascii="Arial" w:hAnsi="Arial" w:cs="Arial"/>
              <w:sz w:val="24"/>
              <w:szCs w:val="24"/>
            </w:rPr>
            <w:fldChar w:fldCharType="end"/>
          </w:r>
          <w:r w:rsidRPr="00320743">
            <w:rPr>
              <w:rFonts w:ascii="Arial" w:hAnsi="Arial" w:cs="Arial"/>
              <w:sz w:val="24"/>
              <w:szCs w:val="24"/>
            </w:rPr>
            <w:t xml:space="preserve"> de </w:t>
          </w:r>
          <w:r w:rsidRPr="00320743">
            <w:rPr>
              <w:rFonts w:ascii="Arial" w:hAnsi="Arial" w:cs="Arial"/>
              <w:sz w:val="24"/>
              <w:szCs w:val="24"/>
            </w:rPr>
            <w:fldChar w:fldCharType="begin"/>
          </w:r>
          <w:r w:rsidRPr="00320743">
            <w:rPr>
              <w:rFonts w:ascii="Arial" w:hAnsi="Arial" w:cs="Arial"/>
              <w:sz w:val="24"/>
              <w:szCs w:val="24"/>
            </w:rPr>
            <w:instrText xml:space="preserve"> NUMPAGES   \* MERGEFORMAT </w:instrText>
          </w:r>
          <w:r w:rsidRPr="00320743">
            <w:rPr>
              <w:rFonts w:ascii="Arial" w:hAnsi="Arial" w:cs="Arial"/>
              <w:sz w:val="24"/>
              <w:szCs w:val="24"/>
            </w:rPr>
            <w:fldChar w:fldCharType="separate"/>
          </w:r>
          <w:r w:rsidR="002D6AF5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320743">
            <w:rPr>
              <w:rFonts w:ascii="Arial" w:hAnsi="Arial" w:cs="Arial"/>
              <w:sz w:val="24"/>
              <w:szCs w:val="24"/>
            </w:rPr>
            <w:fldChar w:fldCharType="end"/>
          </w:r>
          <w:r w:rsidRPr="00320743">
            <w:rPr>
              <w:rFonts w:ascii="Arial" w:hAnsi="Arial" w:cs="Arial"/>
              <w:sz w:val="24"/>
              <w:szCs w:val="24"/>
            </w:rPr>
            <w:t xml:space="preserve">  </w:t>
          </w:r>
        </w:p>
      </w:tc>
    </w:tr>
    <w:tr w:rsidR="00520236" w14:paraId="21EB41FA" w14:textId="77777777" w:rsidTr="005345DE">
      <w:tc>
        <w:tcPr>
          <w:tcW w:w="9062" w:type="dxa"/>
          <w:gridSpan w:val="2"/>
          <w:shd w:val="clear" w:color="auto" w:fill="auto"/>
        </w:tcPr>
        <w:p w14:paraId="3BEA2DC9" w14:textId="77777777" w:rsidR="00520236" w:rsidRPr="00320743" w:rsidRDefault="00520236" w:rsidP="00320743">
          <w:pPr>
            <w:pStyle w:val="Encabezado"/>
            <w:jc w:val="right"/>
            <w:rPr>
              <w:rFonts w:ascii="Arial" w:hAnsi="Arial" w:cs="Arial"/>
              <w:sz w:val="10"/>
              <w:szCs w:val="10"/>
            </w:rPr>
          </w:pPr>
        </w:p>
      </w:tc>
    </w:tr>
    <w:tr w:rsidR="00F47D07" w14:paraId="1F2CE583" w14:textId="77777777" w:rsidTr="006750FB">
      <w:tc>
        <w:tcPr>
          <w:tcW w:w="9062" w:type="dxa"/>
          <w:gridSpan w:val="2"/>
          <w:shd w:val="clear" w:color="auto" w:fill="auto"/>
        </w:tcPr>
        <w:p w14:paraId="594ED202" w14:textId="77777777" w:rsidR="00837A6D" w:rsidRPr="00837A6D" w:rsidRDefault="00837A6D" w:rsidP="00320743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8846"/>
          </w:tblGrid>
          <w:tr w:rsidR="00837A6D" w14:paraId="64DB49E9" w14:textId="77777777" w:rsidTr="00F5078D">
            <w:tc>
              <w:tcPr>
                <w:tcW w:w="905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FDB8DCA" w14:textId="77777777" w:rsidR="00837A6D" w:rsidRPr="00180E65" w:rsidRDefault="00180E65" w:rsidP="00F5078D">
                <w:pPr>
                  <w:pStyle w:val="Encabezado"/>
                  <w:jc w:val="both"/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</w:pPr>
                <w:r w:rsidRPr="00180E65">
                  <w:rPr>
                    <w:rFonts w:ascii="Arial" w:hAnsi="Arial" w:cs="Arial"/>
                    <w:b/>
                    <w:sz w:val="22"/>
                    <w:szCs w:val="22"/>
                  </w:rPr>
                  <w:t>Continuación de la Resolución</w:t>
                </w:r>
                <w:r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 xml:space="preserve">: </w:t>
                </w:r>
                <w:bookmarkStart w:id="1" w:name="Nombre_Resolución"/>
                <w:bookmarkEnd w:id="1"/>
                <w:sdt>
                  <w:sdt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alias w:val="Título"/>
                    <w:tag w:val=""/>
                    <w:id w:val="-1064644884"/>
                    <w:placeholder>
                      <w:docPart w:val="81C349D29C754E188B6470FB20BC9A32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4C0CE7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“Por la cual se……. [Incluir epígrafe corresponde al resumen fiel de las materias reguladas en el acto administrativo]”</w:t>
                    </w:r>
                  </w:sdtContent>
                </w:sdt>
              </w:p>
            </w:tc>
          </w:tr>
        </w:tbl>
        <w:p w14:paraId="4BAF4D14" w14:textId="77777777" w:rsidR="00F47D07" w:rsidRPr="00837A6D" w:rsidRDefault="00F47D07" w:rsidP="00320743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186DA5FD" w14:textId="77777777" w:rsidR="001A36C5" w:rsidRPr="006C0E0F" w:rsidRDefault="0059680C" w:rsidP="006C0E0F">
    <w:pPr>
      <w:pStyle w:val="Encabezado"/>
    </w:pPr>
    <w:r>
      <w:rPr>
        <w:rFonts w:ascii="Arial" w:hAnsi="Arial" w:cs="Arial"/>
        <w:b/>
        <w:noProof/>
        <w:sz w:val="22"/>
        <w:szCs w:val="22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14AC52" wp14:editId="10238D20">
              <wp:simplePos x="0" y="0"/>
              <wp:positionH relativeFrom="page">
                <wp:posOffset>836295</wp:posOffset>
              </wp:positionH>
              <wp:positionV relativeFrom="margin">
                <wp:align>bottom</wp:align>
              </wp:positionV>
              <wp:extent cx="6164580" cy="10358120"/>
              <wp:effectExtent l="19050" t="19050" r="26670" b="241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1035812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6A8321" id="Rectangle 1" o:spid="_x0000_s1026" style="position:absolute;margin-left:65.85pt;margin-top:0;width:485.4pt;height:8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C7ewIAAP4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" o:allowincell="f" filled="f" strokeweight="2.25pt"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Look w:val="04A0" w:firstRow="1" w:lastRow="0" w:firstColumn="1" w:lastColumn="0" w:noHBand="0" w:noVBand="1"/>
    </w:tblPr>
    <w:tblGrid>
      <w:gridCol w:w="8505"/>
    </w:tblGrid>
    <w:tr w:rsidR="004C0CE7" w:rsidRPr="008E12F2" w14:paraId="50E12D0B" w14:textId="77777777" w:rsidTr="002A0214">
      <w:trPr>
        <w:trHeight w:val="127"/>
        <w:jc w:val="center"/>
      </w:trPr>
      <w:tc>
        <w:tcPr>
          <w:tcW w:w="8505" w:type="dxa"/>
          <w:shd w:val="clear" w:color="auto" w:fill="auto"/>
        </w:tcPr>
        <w:p w14:paraId="0ECFB1B5" w14:textId="77777777" w:rsidR="004C0CE7" w:rsidRDefault="004C0CE7" w:rsidP="001F7AB9">
          <w:pPr>
            <w:tabs>
              <w:tab w:val="left" w:pos="5034"/>
            </w:tabs>
            <w:jc w:val="center"/>
            <w:rPr>
              <w:rFonts w:ascii="Arial" w:hAnsi="Arial" w:cs="Arial"/>
              <w:noProof/>
              <w:lang w:val="es-ES"/>
            </w:rPr>
          </w:pPr>
          <w:r>
            <w:rPr>
              <w:rFonts w:ascii="Arial" w:hAnsi="Arial" w:cs="Arial"/>
              <w:noProof/>
              <w:lang w:val="es-ES"/>
            </w:rPr>
            <w:t>REPÚBLICA DE COLOMBIA</w:t>
          </w:r>
        </w:p>
      </w:tc>
    </w:tr>
    <w:tr w:rsidR="001F7AB9" w:rsidRPr="008E12F2" w14:paraId="545B876D" w14:textId="77777777" w:rsidTr="002A0214">
      <w:trPr>
        <w:trHeight w:val="404"/>
        <w:jc w:val="center"/>
      </w:trPr>
      <w:tc>
        <w:tcPr>
          <w:tcW w:w="8505" w:type="dxa"/>
          <w:shd w:val="clear" w:color="auto" w:fill="auto"/>
        </w:tcPr>
        <w:p w14:paraId="6989D2FD" w14:textId="77777777" w:rsidR="001F7AB9" w:rsidRDefault="0059680C" w:rsidP="001F7AB9">
          <w:pPr>
            <w:tabs>
              <w:tab w:val="left" w:pos="5034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3EE9B51B" wp14:editId="26D5944B">
                <wp:extent cx="647700" cy="82677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26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7702580" w14:textId="77777777" w:rsidR="001F7AB9" w:rsidRPr="00571116" w:rsidRDefault="00571116" w:rsidP="001F7AB9">
          <w:pPr>
            <w:tabs>
              <w:tab w:val="left" w:pos="5034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571116">
            <w:rPr>
              <w:rFonts w:ascii="Arial" w:hAnsi="Arial" w:cs="Arial"/>
              <w:sz w:val="24"/>
              <w:szCs w:val="24"/>
            </w:rPr>
            <w:t>UNIDAD DE PLANEACIÓN MINERO ENERGÉTICA - UPME</w:t>
          </w:r>
        </w:p>
      </w:tc>
    </w:tr>
    <w:tr w:rsidR="001F7AB9" w:rsidRPr="008E12F2" w14:paraId="075FAE7A" w14:textId="77777777" w:rsidTr="002A0214">
      <w:trPr>
        <w:trHeight w:val="1862"/>
        <w:jc w:val="center"/>
      </w:trPr>
      <w:tc>
        <w:tcPr>
          <w:tcW w:w="8505" w:type="dxa"/>
          <w:shd w:val="clear" w:color="auto" w:fill="auto"/>
        </w:tcPr>
        <w:p w14:paraId="566737F7" w14:textId="77777777" w:rsidR="001F7AB9" w:rsidRPr="008E12F2" w:rsidRDefault="001F7AB9" w:rsidP="001F7AB9">
          <w:pPr>
            <w:pStyle w:val="Puesto"/>
            <w:spacing w:before="0" w:after="0"/>
            <w:rPr>
              <w:rFonts w:ascii="Arial Narrow" w:hAnsi="Arial Narrow"/>
              <w:kern w:val="0"/>
              <w:sz w:val="20"/>
              <w:lang w:val="es-CO"/>
            </w:rPr>
          </w:pPr>
        </w:p>
        <w:p w14:paraId="50DAD0A0" w14:textId="77777777" w:rsidR="00D278CF" w:rsidRPr="007D124D" w:rsidRDefault="009C7292" w:rsidP="00D278CF">
          <w:pPr>
            <w:pStyle w:val="Puesto"/>
            <w:spacing w:before="0" w:after="0" w:line="320" w:lineRule="atLeast"/>
            <w:rPr>
              <w:rFonts w:cs="Arial"/>
              <w:kern w:val="0"/>
              <w:sz w:val="24"/>
              <w:szCs w:val="24"/>
              <w:lang w:val="es-CO"/>
            </w:rPr>
          </w:pPr>
          <w:r w:rsidRPr="007D124D">
            <w:rPr>
              <w:rFonts w:cs="Arial"/>
              <w:kern w:val="0"/>
              <w:sz w:val="24"/>
              <w:szCs w:val="24"/>
              <w:lang w:val="es-CO"/>
            </w:rPr>
            <w:t>RESOLUCIÓN N</w:t>
          </w:r>
          <w:r w:rsidR="00BA131A" w:rsidRPr="007D124D">
            <w:rPr>
              <w:rFonts w:cs="Arial"/>
              <w:kern w:val="0"/>
              <w:sz w:val="24"/>
              <w:szCs w:val="24"/>
              <w:lang w:val="es-CO"/>
            </w:rPr>
            <w:t>o.</w:t>
          </w:r>
          <w:r w:rsidR="002D0615" w:rsidRPr="007D124D">
            <w:rPr>
              <w:rFonts w:cs="Arial"/>
              <w:kern w:val="0"/>
              <w:sz w:val="24"/>
              <w:szCs w:val="24"/>
              <w:lang w:val="es-CO"/>
            </w:rPr>
            <w:t xml:space="preserve"> </w:t>
          </w:r>
          <w:r w:rsidR="007166D0" w:rsidRPr="007D124D">
            <w:rPr>
              <w:sz w:val="24"/>
              <w:szCs w:val="24"/>
            </w:rPr>
            <w:t>SECUENCIA_RADICADO</w:t>
          </w:r>
          <w:r w:rsidR="007D124D" w:rsidRPr="007D124D">
            <w:rPr>
              <w:sz w:val="24"/>
              <w:szCs w:val="24"/>
            </w:rPr>
            <w:t xml:space="preserve"> de ANO_RADICADO</w:t>
          </w:r>
        </w:p>
        <w:p w14:paraId="7582786B" w14:textId="77777777" w:rsidR="00EF5ED4" w:rsidRPr="00E56376" w:rsidRDefault="00EF5ED4" w:rsidP="00EF5ED4">
          <w:pPr>
            <w:pStyle w:val="Sinespaciado1"/>
            <w:spacing w:after="0"/>
            <w:jc w:val="center"/>
            <w:rPr>
              <w:rFonts w:ascii="Free 3 of 9" w:hAnsi="Free 3 of 9"/>
              <w:sz w:val="56"/>
              <w:szCs w:val="56"/>
              <w:lang w:val="en-US"/>
            </w:rPr>
          </w:pPr>
          <w:r w:rsidRPr="00E56376">
            <w:rPr>
              <w:rFonts w:ascii="Free 3 of 9" w:hAnsi="Free 3 of 9"/>
              <w:sz w:val="56"/>
              <w:szCs w:val="56"/>
              <w:lang w:val="en-US"/>
            </w:rPr>
            <w:t>**RAD_S**</w:t>
          </w:r>
        </w:p>
        <w:p w14:paraId="29528919" w14:textId="77777777" w:rsidR="007D0A8B" w:rsidRDefault="007D0A8B" w:rsidP="009913ED">
          <w:pPr>
            <w:pStyle w:val="Sinespaciado1"/>
            <w:spacing w:after="0"/>
            <w:jc w:val="center"/>
            <w:rPr>
              <w:rFonts w:ascii="Arial Narrow" w:hAnsi="Arial Narrow" w:cs="Tahoma"/>
              <w:b/>
              <w:sz w:val="22"/>
              <w:szCs w:val="22"/>
              <w:lang w:val="pt-BR"/>
            </w:rPr>
          </w:pPr>
          <w:r>
            <w:rPr>
              <w:rFonts w:ascii="Arial Narrow" w:hAnsi="Arial Narrow" w:cs="Tahoma"/>
              <w:b/>
              <w:sz w:val="22"/>
              <w:szCs w:val="22"/>
              <w:lang w:val="pt-BR"/>
            </w:rPr>
            <w:t>F_RAD_S</w:t>
          </w:r>
        </w:p>
        <w:p w14:paraId="5E625108" w14:textId="77777777" w:rsidR="00E66B72" w:rsidRDefault="00E66B72" w:rsidP="002D0615">
          <w:pPr>
            <w:pStyle w:val="Sinespaciado1"/>
            <w:spacing w:after="0"/>
            <w:jc w:val="center"/>
            <w:rPr>
              <w:rFonts w:ascii="Arial" w:eastAsia="Arial Unicode MS" w:hAnsi="Arial" w:cs="Arial"/>
              <w:b/>
              <w:sz w:val="20"/>
              <w:szCs w:val="22"/>
              <w:lang w:val="en-US"/>
            </w:rPr>
          </w:pPr>
        </w:p>
        <w:p w14:paraId="7CCB8EA6" w14:textId="77777777" w:rsidR="002D0615" w:rsidRPr="007D124D" w:rsidRDefault="002D0615" w:rsidP="002D0615">
          <w:pPr>
            <w:pStyle w:val="Sinespaciado1"/>
            <w:spacing w:after="0"/>
            <w:jc w:val="center"/>
            <w:rPr>
              <w:rFonts w:ascii="Arial" w:hAnsi="Arial" w:cs="Arial"/>
              <w:b/>
              <w:szCs w:val="24"/>
              <w:lang w:val="en-US"/>
            </w:rPr>
          </w:pPr>
          <w:proofErr w:type="spellStart"/>
          <w:r w:rsidRPr="007D124D">
            <w:rPr>
              <w:rFonts w:ascii="Arial" w:eastAsia="Arial Unicode MS" w:hAnsi="Arial" w:cs="Arial"/>
              <w:b/>
              <w:sz w:val="20"/>
              <w:szCs w:val="22"/>
              <w:lang w:val="en-US"/>
            </w:rPr>
            <w:t>Radicado</w:t>
          </w:r>
          <w:proofErr w:type="spellEnd"/>
          <w:r w:rsidRPr="007D124D">
            <w:rPr>
              <w:rFonts w:ascii="Arial" w:eastAsia="Arial Unicode MS" w:hAnsi="Arial" w:cs="Arial"/>
              <w:b/>
              <w:sz w:val="20"/>
              <w:szCs w:val="22"/>
              <w:lang w:val="en-US"/>
            </w:rPr>
            <w:t xml:space="preserve"> ORFEO: *RAD_S*</w:t>
          </w:r>
        </w:p>
        <w:p w14:paraId="282C61FA" w14:textId="77777777" w:rsidR="00F5078D" w:rsidRPr="007D124D" w:rsidRDefault="00F5078D" w:rsidP="00F5078D">
          <w:pPr>
            <w:jc w:val="center"/>
            <w:rPr>
              <w:rStyle w:val="Hipervnculovisitado"/>
              <w:rFonts w:ascii="Arial" w:hAnsi="Arial" w:cs="Arial"/>
              <w:bCs/>
              <w:i/>
              <w:color w:val="000000"/>
              <w:lang w:val="en-US"/>
            </w:rPr>
          </w:pPr>
        </w:p>
        <w:sdt>
          <w:sdtPr>
            <w:rPr>
              <w:rFonts w:ascii="Arial" w:hAnsi="Arial" w:cs="Arial"/>
              <w:bCs/>
              <w:i/>
              <w:color w:val="000000"/>
              <w:u w:val="single"/>
            </w:rPr>
            <w:alias w:val="Título"/>
            <w:tag w:val=""/>
            <w:id w:val="-1736467389"/>
            <w:placeholder>
              <w:docPart w:val="518B834CBB9E43508BEB24C2048FD1F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9B78E69" w14:textId="77777777" w:rsidR="004C0CE7" w:rsidRDefault="004C0CE7" w:rsidP="00F5078D">
              <w:pPr>
                <w:jc w:val="center"/>
                <w:rPr>
                  <w:rStyle w:val="Hipervnculovisitado"/>
                  <w:rFonts w:ascii="Arial" w:hAnsi="Arial" w:cs="Arial"/>
                  <w:bCs/>
                  <w:i/>
                  <w:color w:val="000000"/>
                </w:rPr>
              </w:pPr>
              <w:r w:rsidRPr="004C0CE7">
                <w:rPr>
                  <w:rFonts w:ascii="Arial" w:hAnsi="Arial" w:cs="Arial"/>
                  <w:bCs/>
                  <w:i/>
                  <w:color w:val="000000"/>
                  <w:u w:val="single"/>
                </w:rPr>
                <w:t>“Por la cual se……. [Incluir epígrafe corresponde al resumen fiel de las materias reguladas en el acto administrativo]”</w:t>
              </w:r>
            </w:p>
          </w:sdtContent>
        </w:sdt>
        <w:p w14:paraId="21DF1CC6" w14:textId="77777777" w:rsidR="004C0CE7" w:rsidRPr="001F7AB9" w:rsidRDefault="004C0CE7" w:rsidP="004C0CE7">
          <w:pPr>
            <w:jc w:val="center"/>
            <w:rPr>
              <w:rFonts w:ascii="Arial" w:hAnsi="Arial" w:cs="Arial"/>
              <w:bCs/>
              <w:i/>
              <w:color w:val="000000"/>
              <w:u w:val="single"/>
            </w:rPr>
          </w:pPr>
          <w:r>
            <w:rPr>
              <w:rFonts w:ascii="Arial" w:hAnsi="Arial" w:cs="Arial"/>
              <w:bCs/>
              <w:i/>
              <w:color w:val="000000"/>
              <w:u w:val="single"/>
            </w:rPr>
            <w:fldChar w:fldCharType="begin"/>
          </w:r>
          <w:r>
            <w:rPr>
              <w:rFonts w:ascii="Arial" w:hAnsi="Arial" w:cs="Arial"/>
              <w:bCs/>
              <w:i/>
              <w:color w:val="000000"/>
              <w:u w:val="single"/>
            </w:rPr>
            <w:instrText xml:space="preserve"> REF Nombre_Resolución \h  \* MERGEFORMAT </w:instrText>
          </w:r>
          <w:r>
            <w:rPr>
              <w:rFonts w:ascii="Arial" w:hAnsi="Arial" w:cs="Arial"/>
              <w:bCs/>
              <w:i/>
              <w:color w:val="000000"/>
              <w:u w:val="single"/>
            </w:rPr>
          </w:r>
          <w:r>
            <w:rPr>
              <w:rFonts w:ascii="Arial" w:hAnsi="Arial" w:cs="Arial"/>
              <w:bCs/>
              <w:i/>
              <w:color w:val="000000"/>
              <w:u w:val="single"/>
            </w:rPr>
            <w:fldChar w:fldCharType="end"/>
          </w:r>
          <w:r>
            <w:rPr>
              <w:rFonts w:ascii="Arial" w:hAnsi="Arial" w:cs="Arial"/>
              <w:bCs/>
              <w:i/>
              <w:color w:val="000000"/>
              <w:u w:val="single"/>
            </w:rPr>
            <w:fldChar w:fldCharType="begin"/>
          </w:r>
          <w:r>
            <w:rPr>
              <w:rFonts w:ascii="Arial" w:hAnsi="Arial" w:cs="Arial"/>
              <w:bCs/>
              <w:i/>
              <w:color w:val="000000"/>
              <w:u w:val="single"/>
            </w:rPr>
            <w:instrText xml:space="preserve"> REF Nombre_Resolución \h  \* MERGEFORMAT </w:instrText>
          </w:r>
          <w:r>
            <w:rPr>
              <w:rFonts w:ascii="Arial" w:hAnsi="Arial" w:cs="Arial"/>
              <w:bCs/>
              <w:i/>
              <w:color w:val="000000"/>
              <w:u w:val="single"/>
            </w:rPr>
          </w:r>
          <w:r>
            <w:rPr>
              <w:rFonts w:ascii="Arial" w:hAnsi="Arial" w:cs="Arial"/>
              <w:bCs/>
              <w:i/>
              <w:color w:val="000000"/>
              <w:u w:val="single"/>
            </w:rPr>
            <w:fldChar w:fldCharType="end"/>
          </w:r>
        </w:p>
      </w:tc>
    </w:tr>
  </w:tbl>
  <w:p w14:paraId="7CB529ED" w14:textId="77777777" w:rsidR="00A52314" w:rsidRPr="006C0E0F" w:rsidRDefault="0059680C" w:rsidP="00296154">
    <w:pPr>
      <w:pStyle w:val="Encabezado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A6BFA9" wp14:editId="1A139C00">
              <wp:simplePos x="0" y="0"/>
              <wp:positionH relativeFrom="page">
                <wp:posOffset>819150</wp:posOffset>
              </wp:positionH>
              <wp:positionV relativeFrom="page">
                <wp:posOffset>371475</wp:posOffset>
              </wp:positionV>
              <wp:extent cx="6210300" cy="10439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104394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A53A67" id="Rectangle 1" o:spid="_x0000_s1026" style="position:absolute;margin-left:64.5pt;margin-top:29.25pt;width:489pt;height:82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yYeAIAAP4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" o:allowincell="f" filled="f" strokeweight="2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Footer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24"/>
    <w:rsid w:val="00004360"/>
    <w:rsid w:val="000067EC"/>
    <w:rsid w:val="00007A2E"/>
    <w:rsid w:val="0002045F"/>
    <w:rsid w:val="00022FA8"/>
    <w:rsid w:val="0003511E"/>
    <w:rsid w:val="00043FA3"/>
    <w:rsid w:val="00052776"/>
    <w:rsid w:val="0005724C"/>
    <w:rsid w:val="000609DF"/>
    <w:rsid w:val="00093B28"/>
    <w:rsid w:val="0009509E"/>
    <w:rsid w:val="000964CA"/>
    <w:rsid w:val="0009725F"/>
    <w:rsid w:val="000C6A74"/>
    <w:rsid w:val="00130092"/>
    <w:rsid w:val="00142BC9"/>
    <w:rsid w:val="00143253"/>
    <w:rsid w:val="001472CE"/>
    <w:rsid w:val="00170535"/>
    <w:rsid w:val="00180E65"/>
    <w:rsid w:val="001820A2"/>
    <w:rsid w:val="00191AEF"/>
    <w:rsid w:val="001937FB"/>
    <w:rsid w:val="001A36C5"/>
    <w:rsid w:val="001F7AB9"/>
    <w:rsid w:val="00221041"/>
    <w:rsid w:val="00222522"/>
    <w:rsid w:val="0022644F"/>
    <w:rsid w:val="00256432"/>
    <w:rsid w:val="002731E3"/>
    <w:rsid w:val="00283221"/>
    <w:rsid w:val="00285DC0"/>
    <w:rsid w:val="00296154"/>
    <w:rsid w:val="002A0214"/>
    <w:rsid w:val="002C4DA2"/>
    <w:rsid w:val="002D0615"/>
    <w:rsid w:val="002D3473"/>
    <w:rsid w:val="002D6AF5"/>
    <w:rsid w:val="00320743"/>
    <w:rsid w:val="0033093F"/>
    <w:rsid w:val="003329C4"/>
    <w:rsid w:val="00334526"/>
    <w:rsid w:val="00392703"/>
    <w:rsid w:val="003A42F8"/>
    <w:rsid w:val="003A5762"/>
    <w:rsid w:val="003A7A44"/>
    <w:rsid w:val="003B0231"/>
    <w:rsid w:val="003B0324"/>
    <w:rsid w:val="003C0284"/>
    <w:rsid w:val="003C0975"/>
    <w:rsid w:val="00403F10"/>
    <w:rsid w:val="00406999"/>
    <w:rsid w:val="004074AF"/>
    <w:rsid w:val="00440C66"/>
    <w:rsid w:val="004475B0"/>
    <w:rsid w:val="00460CD6"/>
    <w:rsid w:val="00462149"/>
    <w:rsid w:val="00483059"/>
    <w:rsid w:val="00496FB1"/>
    <w:rsid w:val="004A39EA"/>
    <w:rsid w:val="004B6A1B"/>
    <w:rsid w:val="004B6BF4"/>
    <w:rsid w:val="004B75B9"/>
    <w:rsid w:val="004C0CE7"/>
    <w:rsid w:val="004E1CC0"/>
    <w:rsid w:val="004F5265"/>
    <w:rsid w:val="004F6F39"/>
    <w:rsid w:val="00520236"/>
    <w:rsid w:val="00520253"/>
    <w:rsid w:val="00522E4E"/>
    <w:rsid w:val="0053350A"/>
    <w:rsid w:val="005345DE"/>
    <w:rsid w:val="005435BA"/>
    <w:rsid w:val="00563E69"/>
    <w:rsid w:val="00571116"/>
    <w:rsid w:val="0058420A"/>
    <w:rsid w:val="005954E8"/>
    <w:rsid w:val="0059680C"/>
    <w:rsid w:val="005B3B35"/>
    <w:rsid w:val="005B5CEF"/>
    <w:rsid w:val="005D6CCF"/>
    <w:rsid w:val="005F6B50"/>
    <w:rsid w:val="00622F33"/>
    <w:rsid w:val="00625B2D"/>
    <w:rsid w:val="0064530A"/>
    <w:rsid w:val="00657F1C"/>
    <w:rsid w:val="006750FB"/>
    <w:rsid w:val="00677F15"/>
    <w:rsid w:val="00680510"/>
    <w:rsid w:val="0069686F"/>
    <w:rsid w:val="006B225F"/>
    <w:rsid w:val="006B6692"/>
    <w:rsid w:val="006C0E0F"/>
    <w:rsid w:val="006C75C3"/>
    <w:rsid w:val="006D79E8"/>
    <w:rsid w:val="006F4A43"/>
    <w:rsid w:val="007166D0"/>
    <w:rsid w:val="0074371B"/>
    <w:rsid w:val="00762C77"/>
    <w:rsid w:val="0077358E"/>
    <w:rsid w:val="00787C59"/>
    <w:rsid w:val="007A68A9"/>
    <w:rsid w:val="007D0A8B"/>
    <w:rsid w:val="007D124D"/>
    <w:rsid w:val="00802AF3"/>
    <w:rsid w:val="0083469C"/>
    <w:rsid w:val="00837A6D"/>
    <w:rsid w:val="00863509"/>
    <w:rsid w:val="00875064"/>
    <w:rsid w:val="008A07FC"/>
    <w:rsid w:val="008A200A"/>
    <w:rsid w:val="008B2AEA"/>
    <w:rsid w:val="008D0E4F"/>
    <w:rsid w:val="008E12F2"/>
    <w:rsid w:val="008E1571"/>
    <w:rsid w:val="008E19A7"/>
    <w:rsid w:val="00901B70"/>
    <w:rsid w:val="00902A30"/>
    <w:rsid w:val="00910DE4"/>
    <w:rsid w:val="0091512B"/>
    <w:rsid w:val="00925569"/>
    <w:rsid w:val="00925D20"/>
    <w:rsid w:val="00971226"/>
    <w:rsid w:val="009913ED"/>
    <w:rsid w:val="0099634D"/>
    <w:rsid w:val="009A3C41"/>
    <w:rsid w:val="009C33C5"/>
    <w:rsid w:val="009C7292"/>
    <w:rsid w:val="009D3A89"/>
    <w:rsid w:val="009D4E1D"/>
    <w:rsid w:val="009E4E4F"/>
    <w:rsid w:val="009E67BA"/>
    <w:rsid w:val="009F2773"/>
    <w:rsid w:val="00A17740"/>
    <w:rsid w:val="00A252F4"/>
    <w:rsid w:val="00A476EB"/>
    <w:rsid w:val="00A519CC"/>
    <w:rsid w:val="00A52314"/>
    <w:rsid w:val="00A63EC0"/>
    <w:rsid w:val="00A66A0F"/>
    <w:rsid w:val="00AE7807"/>
    <w:rsid w:val="00B03A11"/>
    <w:rsid w:val="00B135C8"/>
    <w:rsid w:val="00B21E8E"/>
    <w:rsid w:val="00B448D5"/>
    <w:rsid w:val="00BA131A"/>
    <w:rsid w:val="00BC2CEA"/>
    <w:rsid w:val="00BF1CE3"/>
    <w:rsid w:val="00BF4144"/>
    <w:rsid w:val="00BF4517"/>
    <w:rsid w:val="00BF6305"/>
    <w:rsid w:val="00C437BF"/>
    <w:rsid w:val="00C456EE"/>
    <w:rsid w:val="00C71C5B"/>
    <w:rsid w:val="00C73A67"/>
    <w:rsid w:val="00C80CDD"/>
    <w:rsid w:val="00CA4FEB"/>
    <w:rsid w:val="00CC2933"/>
    <w:rsid w:val="00CD2ABE"/>
    <w:rsid w:val="00CE1EE9"/>
    <w:rsid w:val="00CE7D83"/>
    <w:rsid w:val="00D000FC"/>
    <w:rsid w:val="00D01C32"/>
    <w:rsid w:val="00D12264"/>
    <w:rsid w:val="00D278CF"/>
    <w:rsid w:val="00D30185"/>
    <w:rsid w:val="00D35037"/>
    <w:rsid w:val="00D5132C"/>
    <w:rsid w:val="00D71E84"/>
    <w:rsid w:val="00DA3CBD"/>
    <w:rsid w:val="00DB2AC8"/>
    <w:rsid w:val="00DC3A4F"/>
    <w:rsid w:val="00DD5BC5"/>
    <w:rsid w:val="00E11B7C"/>
    <w:rsid w:val="00E15782"/>
    <w:rsid w:val="00E22FF1"/>
    <w:rsid w:val="00E24ACA"/>
    <w:rsid w:val="00E51A15"/>
    <w:rsid w:val="00E56376"/>
    <w:rsid w:val="00E62A4B"/>
    <w:rsid w:val="00E66B72"/>
    <w:rsid w:val="00E7420A"/>
    <w:rsid w:val="00E84CB0"/>
    <w:rsid w:val="00EA426A"/>
    <w:rsid w:val="00EC714D"/>
    <w:rsid w:val="00EE0281"/>
    <w:rsid w:val="00EF5ED4"/>
    <w:rsid w:val="00F207E8"/>
    <w:rsid w:val="00F24071"/>
    <w:rsid w:val="00F47D07"/>
    <w:rsid w:val="00F5078D"/>
    <w:rsid w:val="00F65F1F"/>
    <w:rsid w:val="00F712F2"/>
    <w:rsid w:val="00F8409F"/>
    <w:rsid w:val="00FA3455"/>
    <w:rsid w:val="00FA3BD8"/>
    <w:rsid w:val="00FD02B2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4:docId w14:val="2AA008D2"/>
  <w15:chartTrackingRefBased/>
  <w15:docId w15:val="{D1A6D033-0D3B-4C8B-88F0-27E8E8DB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rsid w:val="009F2773"/>
    <w:rPr>
      <w:rFonts w:ascii="Arial" w:hAnsi="Arial"/>
      <w:sz w:val="24"/>
      <w:lang w:val="es-CO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832" w:hanging="2832"/>
      <w:jc w:val="both"/>
    </w:pPr>
    <w:rPr>
      <w:rFonts w:ascii="Arial" w:hAnsi="Arial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  <w:lang w:val="es-ES_tradnl"/>
    </w:rPr>
  </w:style>
  <w:style w:type="paragraph" w:styleId="Lista2">
    <w:name w:val="List 2"/>
    <w:basedOn w:val="Normal"/>
    <w:pPr>
      <w:ind w:left="566" w:hanging="283"/>
    </w:pPr>
    <w:rPr>
      <w:rFonts w:ascii="Roman Scalable" w:hAnsi="Roman Scalable"/>
      <w:sz w:val="24"/>
      <w:lang w:val="es-ES_tradnl"/>
    </w:rPr>
  </w:style>
  <w:style w:type="paragraph" w:styleId="Puest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lang w:val="es-ES_tradnl"/>
    </w:rPr>
  </w:style>
  <w:style w:type="paragraph" w:customStyle="1" w:styleId="Default">
    <w:name w:val="Default"/>
    <w:rsid w:val="00EE0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12F2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uiPriority w:val="99"/>
    <w:semiHidden/>
    <w:unhideWhenUsed/>
    <w:rsid w:val="004B75B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B75B9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B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CC293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ES"/>
    </w:rPr>
  </w:style>
  <w:style w:type="paragraph" w:customStyle="1" w:styleId="xl67">
    <w:name w:val="xl67"/>
    <w:basedOn w:val="Normal"/>
    <w:rsid w:val="00C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ES"/>
    </w:rPr>
  </w:style>
  <w:style w:type="paragraph" w:customStyle="1" w:styleId="xl68">
    <w:name w:val="xl68"/>
    <w:basedOn w:val="Normal"/>
    <w:rsid w:val="00C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es-ES"/>
    </w:rPr>
  </w:style>
  <w:style w:type="paragraph" w:customStyle="1" w:styleId="xl69">
    <w:name w:val="xl69"/>
    <w:basedOn w:val="Normal"/>
    <w:rsid w:val="00C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ES"/>
    </w:rPr>
  </w:style>
  <w:style w:type="paragraph" w:customStyle="1" w:styleId="xl70">
    <w:name w:val="xl70"/>
    <w:basedOn w:val="Normal"/>
    <w:rsid w:val="00C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es-ES"/>
    </w:rPr>
  </w:style>
  <w:style w:type="paragraph" w:customStyle="1" w:styleId="xl71">
    <w:name w:val="xl71"/>
    <w:basedOn w:val="Normal"/>
    <w:rsid w:val="00C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ES"/>
    </w:rPr>
  </w:style>
  <w:style w:type="paragraph" w:customStyle="1" w:styleId="xl72">
    <w:name w:val="xl72"/>
    <w:basedOn w:val="Normal"/>
    <w:rsid w:val="00C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6"/>
      <w:szCs w:val="16"/>
      <w:lang w:val="es-ES"/>
    </w:rPr>
  </w:style>
  <w:style w:type="paragraph" w:customStyle="1" w:styleId="xl73">
    <w:name w:val="xl73"/>
    <w:basedOn w:val="Normal"/>
    <w:rsid w:val="00C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  <w:lang w:val="es-ES"/>
    </w:rPr>
  </w:style>
  <w:style w:type="paragraph" w:customStyle="1" w:styleId="Sinespaciado1">
    <w:name w:val="Sin espaciado1"/>
    <w:qFormat/>
    <w:rsid w:val="00D278CF"/>
    <w:pPr>
      <w:keepNext/>
      <w:suppressAutoHyphens/>
      <w:spacing w:after="200" w:line="100" w:lineRule="atLeast"/>
      <w:jc w:val="both"/>
    </w:pPr>
    <w:rPr>
      <w:rFonts w:ascii="Calibri" w:eastAsia="Calibri" w:hAnsi="Calibri"/>
      <w:color w:val="00000A"/>
      <w:sz w:val="24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4C0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Resoluci&#243;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8B834CBB9E43508BEB24C2048F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59C9-4170-41B9-AB23-FAE2C3592910}"/>
      </w:docPartPr>
      <w:docPartBody>
        <w:p w:rsidR="003C44E6" w:rsidRDefault="005A7477">
          <w:r w:rsidRPr="005B7C98">
            <w:rPr>
              <w:rStyle w:val="Textodelmarcadordeposicin"/>
            </w:rPr>
            <w:t>[Título]</w:t>
          </w:r>
        </w:p>
      </w:docPartBody>
    </w:docPart>
    <w:docPart>
      <w:docPartPr>
        <w:name w:val="81C349D29C754E188B6470FB20BC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1487-59C8-4C6B-AA55-EE552E0802B3}"/>
      </w:docPartPr>
      <w:docPartBody>
        <w:p w:rsidR="003C44E6" w:rsidRDefault="005A7477">
          <w:r w:rsidRPr="005B7C98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Scal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77"/>
    <w:rsid w:val="003C44E6"/>
    <w:rsid w:val="00503E6F"/>
    <w:rsid w:val="005718CB"/>
    <w:rsid w:val="005A7477"/>
    <w:rsid w:val="0073704C"/>
    <w:rsid w:val="00BA17A3"/>
    <w:rsid w:val="00C44A05"/>
    <w:rsid w:val="00D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77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74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469C-FB40-4B28-8B20-5CE13230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Resolución</Template>
  <TotalTime>1</TotalTime>
  <Pages>2</Pages>
  <Words>127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se……. [Incluir epígrafe corresponde al resumen fiel de las materias reguladas en el acto administrativo]”</vt:lpstr>
    </vt:vector>
  </TitlesOfParts>
  <Company>MINMINAS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se……. [Incluir epígrafe corresponde al resumen fiel de las materias reguladas en el acto administrativo]”</dc:title>
  <dc:subject/>
  <dc:creator>UPME</dc:creator>
  <cp:keywords/>
  <cp:lastModifiedBy>Laura Sofía Gómez Mora</cp:lastModifiedBy>
  <cp:revision>3</cp:revision>
  <cp:lastPrinted>2017-01-04T22:45:00Z</cp:lastPrinted>
  <dcterms:created xsi:type="dcterms:W3CDTF">2021-12-29T19:43:00Z</dcterms:created>
  <dcterms:modified xsi:type="dcterms:W3CDTF">2021-12-29T19:43:00Z</dcterms:modified>
</cp:coreProperties>
</file>